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76" w:rsidRPr="0034507C" w:rsidRDefault="008722CF" w:rsidP="00DD7E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4507C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68B6300" wp14:editId="2C619FD6">
            <wp:simplePos x="0" y="0"/>
            <wp:positionH relativeFrom="column">
              <wp:posOffset>3677285</wp:posOffset>
            </wp:positionH>
            <wp:positionV relativeFrom="paragraph">
              <wp:posOffset>-180975</wp:posOffset>
            </wp:positionV>
            <wp:extent cx="2019300" cy="1593735"/>
            <wp:effectExtent l="0" t="0" r="0" b="6985"/>
            <wp:wrapNone/>
            <wp:docPr id="1" name="Image 1" descr="\\wally-eleves\homes\Bureau\Procédure\logo officiel CF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ally-eleves\homes\Bureau\Procédure\logo officiel CFER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9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E19" w:rsidRPr="0034507C">
        <w:rPr>
          <w:rFonts w:ascii="Times New Roman" w:eastAsia="Times New Roman" w:hAnsi="Times New Roman" w:cs="Times New Roman"/>
          <w:b/>
          <w:bCs/>
          <w:sz w:val="32"/>
          <w:szCs w:val="32"/>
        </w:rPr>
        <w:t>Liste des prix</w:t>
      </w:r>
    </w:p>
    <w:p w:rsidR="0034507C" w:rsidRPr="0034507C" w:rsidRDefault="00DD7E19" w:rsidP="00DD7E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10cm x 15cm = 4'' x 6'' </w:t>
      </w:r>
      <w:r w:rsidR="002C3C76"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.............................6.</w:t>
      </w:r>
      <w:r w:rsidR="008722CF" w:rsidRPr="0034507C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C3C76"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t>0$</w:t>
      </w: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13cm x 18cm = 5'' x 7'' </w:t>
      </w:r>
      <w:r w:rsidR="002C3C76"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.............................7.7</w:t>
      </w: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t>0$</w:t>
      </w: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20cm x 25cm = 8'' x 10''............</w:t>
      </w:r>
      <w:r w:rsidR="00906376"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t>..</w:t>
      </w:r>
      <w:r w:rsidR="002C3C76"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.............11</w:t>
      </w: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t>.00$</w:t>
      </w: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20cm x 30cm = 8'' x 12''...........</w:t>
      </w:r>
      <w:r w:rsidR="00906376"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t>..</w:t>
      </w:r>
      <w:r w:rsidR="002C3C76"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..............12.1</w:t>
      </w: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t>0$</w:t>
      </w: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25cm x 30cm = 10'' x 12''...........</w:t>
      </w:r>
      <w:r w:rsidR="00906376"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C3C76"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.............14.3</w:t>
      </w: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t>0$</w:t>
      </w: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28cm x 43cm = 11'' x</w:t>
      </w:r>
      <w:r w:rsidR="002C3C76"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17''.........................17.6</w:t>
      </w: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t>0$ </w:t>
      </w: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30cm x 36cm = 12'' x</w:t>
      </w:r>
      <w:r w:rsidR="002C3C76"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14''.........................17.6</w:t>
      </w: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t>0$</w:t>
      </w: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30cm x 46cm =12'' x </w:t>
      </w:r>
      <w:r w:rsidR="002C3C76"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t>18''..........................17.6</w:t>
      </w: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t>0$</w:t>
      </w: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40cm x 46cm =16'' x 18''........</w:t>
      </w:r>
      <w:r w:rsidR="002C3C76"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..................19.8</w:t>
      </w: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t>0$</w:t>
      </w: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40cm x 51cm = 16'' x</w:t>
      </w:r>
      <w:r w:rsidR="002C3C76"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20''.........................22.0</w:t>
      </w: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t>0$</w:t>
      </w: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40cm x 61cm = 16'' x</w:t>
      </w:r>
      <w:r w:rsidR="002C3C76"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24'' ........................26.4</w:t>
      </w: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t>0$</w:t>
      </w: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51cm x 61cm = 20'' x</w:t>
      </w:r>
      <w:r w:rsidR="002C3C76"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24''.........................30.8</w:t>
      </w: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t>0$</w:t>
      </w: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51cm x 71cm = 20'' x</w:t>
      </w:r>
      <w:r w:rsidR="002C3C76"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28''.........................30.8</w:t>
      </w: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t>0$</w:t>
      </w: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61cm x 92cm = 24'' x</w:t>
      </w:r>
      <w:r w:rsidR="002C3C76"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36''.........................39.6</w:t>
      </w: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t>0$</w:t>
      </w: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61cm x 102cm =24'' </w:t>
      </w:r>
      <w:r w:rsidR="002C3C76"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t>x 40''........................44</w:t>
      </w: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t>.00$</w:t>
      </w: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bookmarkStart w:id="0" w:name="_GoBack"/>
      <w:bookmarkEnd w:id="0"/>
    </w:p>
    <w:p w:rsidR="002C3C76" w:rsidRPr="0034507C" w:rsidRDefault="00DD7E19" w:rsidP="00DD7E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t>Passe-partout                    ajouter           2.00$</w:t>
      </w: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Trime-line                          </w:t>
      </w:r>
      <w:r w:rsidR="002C3C76"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t>ajouter           2.0</w:t>
      </w:r>
      <w:r w:rsidR="0034507C"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t>0$</w:t>
      </w:r>
    </w:p>
    <w:p w:rsidR="00DD7E19" w:rsidRPr="0034507C" w:rsidRDefault="002C3C76" w:rsidP="00DD7E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t>Plastifiage</w:t>
      </w:r>
      <w:proofErr w:type="spellEnd"/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2$ / pi</w:t>
      </w:r>
      <w:r w:rsidR="0034507C"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carré</w:t>
      </w:r>
    </w:p>
    <w:p w:rsidR="00BF269C" w:rsidRPr="00906376" w:rsidRDefault="00E70DEB">
      <w:pPr>
        <w:rPr>
          <w:sz w:val="24"/>
          <w:szCs w:val="24"/>
        </w:rPr>
      </w:pPr>
    </w:p>
    <w:sectPr w:rsidR="00BF269C" w:rsidRPr="00906376" w:rsidSect="00967D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19"/>
    <w:rsid w:val="002C3C76"/>
    <w:rsid w:val="0034507C"/>
    <w:rsid w:val="005F2B0F"/>
    <w:rsid w:val="008722CF"/>
    <w:rsid w:val="00906376"/>
    <w:rsid w:val="00967D96"/>
    <w:rsid w:val="00C94DA6"/>
    <w:rsid w:val="00DD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D7E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D7E19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D7E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D7E19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E5B914C3</Template>
  <TotalTime>0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CFER</cp:lastModifiedBy>
  <cp:revision>2</cp:revision>
  <dcterms:created xsi:type="dcterms:W3CDTF">2012-09-19T17:28:00Z</dcterms:created>
  <dcterms:modified xsi:type="dcterms:W3CDTF">2012-09-19T17:28:00Z</dcterms:modified>
</cp:coreProperties>
</file>